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D5E8" w14:textId="21214C7C" w:rsidR="002123F3" w:rsidRPr="00D1258C" w:rsidRDefault="00F7499E" w:rsidP="00D1258C">
      <w:pPr>
        <w:pStyle w:val="Betreff"/>
        <w:spacing w:before="600" w:after="480"/>
        <w:rPr>
          <w:sz w:val="24"/>
          <w:szCs w:val="24"/>
        </w:rPr>
      </w:pPr>
      <w:r w:rsidRPr="00D1258C">
        <w:rPr>
          <w:sz w:val="24"/>
          <w:szCs w:val="24"/>
        </w:rPr>
        <w:t>Anmeldung Raumpat</w:t>
      </w:r>
      <w:r w:rsidR="001C688B">
        <w:rPr>
          <w:sz w:val="24"/>
          <w:szCs w:val="24"/>
        </w:rPr>
        <w:t>IN / Raumpat</w:t>
      </w:r>
      <w:r w:rsidRPr="00D1258C">
        <w:rPr>
          <w:sz w:val="24"/>
          <w:szCs w:val="24"/>
        </w:rPr>
        <w:t>e</w:t>
      </w:r>
    </w:p>
    <w:p w14:paraId="65B49A69" w14:textId="2A90A0B2" w:rsidR="00F7499E" w:rsidRDefault="00F7499E" w:rsidP="00A428F0">
      <w:pPr>
        <w:spacing w:after="240"/>
      </w:pPr>
      <w:r>
        <w:t>Ich habe mir diesen Ort für eine Raumpatenschaft ausgesucht</w:t>
      </w:r>
      <w:r w:rsidR="00D1258C">
        <w:t>:</w:t>
      </w:r>
    </w:p>
    <w:p w14:paraId="64B38917" w14:textId="3F6723AB" w:rsidR="00F7499E" w:rsidRDefault="00F7499E" w:rsidP="00EF1FA5">
      <w:pPr>
        <w:tabs>
          <w:tab w:val="left" w:pos="2835"/>
        </w:tabs>
        <w:spacing w:after="240"/>
      </w:pPr>
      <w:r>
        <w:t>Beschrieb des Ortes:</w:t>
      </w:r>
      <w:r>
        <w:tab/>
      </w:r>
      <w:sdt>
        <w:sdtPr>
          <w:id w:val="-451861444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</w:p>
    <w:p w14:paraId="5F1C1B33" w14:textId="37C19C63" w:rsidR="00F7499E" w:rsidRDefault="00F7499E" w:rsidP="001A71F6">
      <w:pPr>
        <w:tabs>
          <w:tab w:val="left" w:pos="2835"/>
        </w:tabs>
        <w:spacing w:after="480"/>
      </w:pPr>
      <w:r>
        <w:t>Adresse des Ortes:</w:t>
      </w:r>
      <w:r>
        <w:tab/>
      </w:r>
      <w:sdt>
        <w:sdtPr>
          <w:id w:val="-572743994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</w:p>
    <w:p w14:paraId="247A0F47" w14:textId="329EF00B" w:rsidR="00F7499E" w:rsidRDefault="00F7499E" w:rsidP="00A428F0">
      <w:pPr>
        <w:spacing w:after="240"/>
      </w:pPr>
      <w:r>
        <w:t>Häufigkeit, mit welcher der Ort vom Abfall befreit wird:</w:t>
      </w:r>
    </w:p>
    <w:p w14:paraId="166BA7F8" w14:textId="6DB15054" w:rsidR="00F7499E" w:rsidRDefault="00E41A01" w:rsidP="00A428F0">
      <w:pPr>
        <w:tabs>
          <w:tab w:val="left" w:pos="1276"/>
          <w:tab w:val="left" w:pos="3544"/>
          <w:tab w:val="left" w:pos="5387"/>
          <w:tab w:val="left" w:pos="6071"/>
        </w:tabs>
        <w:spacing w:after="240"/>
      </w:pPr>
      <w:sdt>
        <w:sdtPr>
          <w:id w:val="18316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9E">
            <w:rPr>
              <w:rFonts w:ascii="MS Gothic" w:eastAsia="MS Gothic" w:hAnsi="MS Gothic" w:hint="eastAsia"/>
            </w:rPr>
            <w:t>☐</w:t>
          </w:r>
        </w:sdtContent>
      </w:sdt>
      <w:r w:rsidR="00F7499E">
        <w:t xml:space="preserve">  täglich</w:t>
      </w:r>
      <w:r w:rsidR="00F7499E">
        <w:tab/>
      </w:r>
      <w:sdt>
        <w:sdtPr>
          <w:id w:val="-55670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9E">
            <w:rPr>
              <w:rFonts w:ascii="MS Gothic" w:eastAsia="MS Gothic" w:hAnsi="MS Gothic" w:hint="eastAsia"/>
            </w:rPr>
            <w:t>☐</w:t>
          </w:r>
        </w:sdtContent>
      </w:sdt>
      <w:r w:rsidR="00F7499E">
        <w:t xml:space="preserve">  2 x wöchentlich</w:t>
      </w:r>
      <w:r w:rsidR="00F7499E">
        <w:tab/>
      </w:r>
      <w:sdt>
        <w:sdtPr>
          <w:id w:val="-8681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9E">
            <w:rPr>
              <w:rFonts w:ascii="MS Gothic" w:eastAsia="MS Gothic" w:hAnsi="MS Gothic" w:hint="eastAsia"/>
            </w:rPr>
            <w:t>☐</w:t>
          </w:r>
        </w:sdtContent>
      </w:sdt>
      <w:r w:rsidR="00F7499E">
        <w:t xml:space="preserve">  </w:t>
      </w:r>
      <w:proofErr w:type="spellStart"/>
      <w:r w:rsidR="00F7499E">
        <w:t>wöchentlich</w:t>
      </w:r>
      <w:proofErr w:type="spellEnd"/>
      <w:r w:rsidR="00F7499E">
        <w:tab/>
      </w:r>
      <w:sdt>
        <w:sdtPr>
          <w:id w:val="110122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9E">
            <w:rPr>
              <w:rFonts w:ascii="MS Gothic" w:eastAsia="MS Gothic" w:hAnsi="MS Gothic" w:hint="eastAsia"/>
            </w:rPr>
            <w:t>☐</w:t>
          </w:r>
        </w:sdtContent>
      </w:sdt>
      <w:r w:rsidR="00F7499E">
        <w:t xml:space="preserve">  in meinem eigenen Rhythmus</w:t>
      </w:r>
    </w:p>
    <w:p w14:paraId="2B10F2E1" w14:textId="5F5C1999" w:rsidR="00032211" w:rsidRDefault="00032211" w:rsidP="001A71F6">
      <w:pPr>
        <w:tabs>
          <w:tab w:val="left" w:pos="2835"/>
        </w:tabs>
        <w:spacing w:after="480"/>
      </w:pPr>
      <w:r>
        <w:t>Eigener Rhythmus:</w:t>
      </w:r>
      <w:r>
        <w:tab/>
      </w:r>
      <w:sdt>
        <w:sdtPr>
          <w:id w:val="-1278715051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2E83E7BD" w14:textId="759D54E8" w:rsidR="00EF1FA5" w:rsidRPr="00D1258C" w:rsidRDefault="00EF1FA5" w:rsidP="00A428F0">
      <w:pPr>
        <w:tabs>
          <w:tab w:val="left" w:pos="2835"/>
        </w:tabs>
        <w:spacing w:after="240"/>
        <w:rPr>
          <w:b/>
          <w:bCs/>
        </w:rPr>
      </w:pPr>
      <w:r w:rsidRPr="00D1258C">
        <w:rPr>
          <w:b/>
          <w:bCs/>
        </w:rPr>
        <w:t>Angaben zu Ihrer Person</w:t>
      </w:r>
    </w:p>
    <w:p w14:paraId="1A2C2C7C" w14:textId="0ECA44B8" w:rsidR="00EF1FA5" w:rsidRDefault="00EF1FA5" w:rsidP="00A428F0">
      <w:pPr>
        <w:tabs>
          <w:tab w:val="left" w:pos="2835"/>
        </w:tabs>
        <w:spacing w:after="240"/>
      </w:pPr>
      <w:r>
        <w:t>Name</w:t>
      </w:r>
      <w:r>
        <w:tab/>
      </w:r>
      <w:sdt>
        <w:sdtPr>
          <w:id w:val="342980544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00BAF621" w14:textId="44A7DA03" w:rsidR="00EF1FA5" w:rsidRDefault="00EF1FA5" w:rsidP="00A428F0">
      <w:pPr>
        <w:tabs>
          <w:tab w:val="left" w:pos="2835"/>
        </w:tabs>
        <w:spacing w:after="240"/>
      </w:pPr>
      <w:r>
        <w:t>Vorname</w:t>
      </w:r>
      <w:r>
        <w:tab/>
      </w:r>
      <w:sdt>
        <w:sdtPr>
          <w:id w:val="443819125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766376C2" w14:textId="1F936D7F" w:rsidR="00EF1FA5" w:rsidRDefault="00EF1FA5" w:rsidP="00A428F0">
      <w:pPr>
        <w:tabs>
          <w:tab w:val="left" w:pos="2835"/>
        </w:tabs>
        <w:spacing w:after="240"/>
      </w:pPr>
      <w:r>
        <w:t>Strasse / Nr.</w:t>
      </w:r>
      <w:r>
        <w:tab/>
      </w:r>
      <w:sdt>
        <w:sdtPr>
          <w:id w:val="-1877543533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75DC6265" w14:textId="05BFFB8B" w:rsidR="00EF1FA5" w:rsidRDefault="00EF1FA5" w:rsidP="00A428F0">
      <w:pPr>
        <w:tabs>
          <w:tab w:val="left" w:pos="2835"/>
        </w:tabs>
        <w:spacing w:after="240"/>
      </w:pPr>
      <w:r>
        <w:t>PLZ / Ort</w:t>
      </w:r>
      <w:r>
        <w:tab/>
      </w:r>
      <w:sdt>
        <w:sdtPr>
          <w:id w:val="-108211782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209B94B8" w14:textId="377AD1B1" w:rsidR="00EF1FA5" w:rsidRDefault="00EF1FA5" w:rsidP="00A428F0">
      <w:pPr>
        <w:tabs>
          <w:tab w:val="left" w:pos="2835"/>
        </w:tabs>
        <w:spacing w:after="240"/>
      </w:pPr>
      <w:r>
        <w:t>E-Mail</w:t>
      </w:r>
      <w:r>
        <w:tab/>
      </w:r>
      <w:sdt>
        <w:sdtPr>
          <w:id w:val="1875343697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7DCB55D4" w14:textId="745A3F07" w:rsidR="00EF1FA5" w:rsidRDefault="00EF1FA5" w:rsidP="001A71F6">
      <w:pPr>
        <w:tabs>
          <w:tab w:val="left" w:pos="2835"/>
        </w:tabs>
        <w:spacing w:after="480"/>
      </w:pPr>
      <w:r>
        <w:t>Telefon / Mobile</w:t>
      </w:r>
      <w:r>
        <w:tab/>
      </w:r>
      <w:sdt>
        <w:sdtPr>
          <w:id w:val="491147631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04A84B05" w14:textId="75987498" w:rsidR="00EF1FA5" w:rsidRDefault="00EF1FA5" w:rsidP="00A428F0">
      <w:pPr>
        <w:tabs>
          <w:tab w:val="left" w:pos="2835"/>
        </w:tabs>
        <w:spacing w:after="240"/>
      </w:pPr>
      <w:r>
        <w:t xml:space="preserve">Dürfen wir Sie auf der Liste der Raumpatenschaften auf der Internetseite der </w:t>
      </w:r>
      <w:r w:rsidR="001C688B">
        <w:t>Gemeinde Volketswil</w:t>
      </w:r>
      <w:r>
        <w:t xml:space="preserve"> als Raumpatin / </w:t>
      </w:r>
      <w:proofErr w:type="spellStart"/>
      <w:r>
        <w:t>Raumpate</w:t>
      </w:r>
      <w:proofErr w:type="spellEnd"/>
      <w:r>
        <w:t xml:space="preserve"> Ihres gewählten Orts mit Ihrem Namen aufführen?</w:t>
      </w:r>
    </w:p>
    <w:p w14:paraId="6A64B424" w14:textId="65416BD1" w:rsidR="00EF1FA5" w:rsidRDefault="00E41A01" w:rsidP="001A71F6">
      <w:pPr>
        <w:tabs>
          <w:tab w:val="left" w:pos="2835"/>
        </w:tabs>
        <w:spacing w:after="480"/>
      </w:pPr>
      <w:sdt>
        <w:sdtPr>
          <w:id w:val="14954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FA5">
            <w:rPr>
              <w:rFonts w:ascii="MS Gothic" w:eastAsia="MS Gothic" w:hAnsi="MS Gothic" w:hint="eastAsia"/>
            </w:rPr>
            <w:t>☐</w:t>
          </w:r>
        </w:sdtContent>
      </w:sdt>
      <w:r w:rsidR="00EF1FA5">
        <w:t xml:space="preserve">  ja</w:t>
      </w:r>
      <w:r w:rsidR="00EF1FA5">
        <w:tab/>
      </w:r>
      <w:sdt>
        <w:sdtPr>
          <w:id w:val="-5157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FA5">
            <w:rPr>
              <w:rFonts w:ascii="MS Gothic" w:eastAsia="MS Gothic" w:hAnsi="MS Gothic" w:hint="eastAsia"/>
            </w:rPr>
            <w:t>☐</w:t>
          </w:r>
        </w:sdtContent>
      </w:sdt>
      <w:r w:rsidR="00EF1FA5">
        <w:t xml:space="preserve">  nein</w:t>
      </w:r>
    </w:p>
    <w:p w14:paraId="75DDB95E" w14:textId="6F836C83" w:rsidR="00EF1FA5" w:rsidRDefault="00EF1FA5" w:rsidP="001A71F6">
      <w:pPr>
        <w:tabs>
          <w:tab w:val="left" w:pos="2835"/>
        </w:tabs>
        <w:spacing w:after="480"/>
      </w:pPr>
      <w:r>
        <w:t>Ort / Datum</w:t>
      </w:r>
      <w:r>
        <w:tab/>
      </w:r>
      <w:sdt>
        <w:sdtPr>
          <w:id w:val="-2094847621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31CE1311" w14:textId="018CADCD" w:rsidR="00EF1FA5" w:rsidRDefault="00EF1FA5" w:rsidP="00032211">
      <w:pPr>
        <w:tabs>
          <w:tab w:val="left" w:pos="2835"/>
        </w:tabs>
      </w:pPr>
      <w:r>
        <w:t>Weitere Bemerkungen</w:t>
      </w:r>
      <w:r>
        <w:tab/>
      </w:r>
      <w:sdt>
        <w:sdtPr>
          <w:id w:val="-616599996"/>
          <w:placeholder>
            <w:docPart w:val="DefaultPlaceholder_-1854013440"/>
          </w:placeholder>
          <w:showingPlcHdr/>
        </w:sdtPr>
        <w:sdtEndPr/>
        <w:sdtContent>
          <w:r w:rsidRPr="00762FF7">
            <w:rPr>
              <w:rStyle w:val="Platzhaltertext"/>
            </w:rPr>
            <w:t>Klicken oder tippen Sie hier, um Text einzugeben.</w:t>
          </w:r>
        </w:sdtContent>
      </w:sdt>
    </w:p>
    <w:p w14:paraId="5F822235" w14:textId="116A510D" w:rsidR="00D12387" w:rsidRDefault="00D12387" w:rsidP="00032211">
      <w:pPr>
        <w:tabs>
          <w:tab w:val="left" w:pos="2835"/>
        </w:tabs>
      </w:pPr>
    </w:p>
    <w:p w14:paraId="36B425A2" w14:textId="38147D63" w:rsidR="007119DF" w:rsidRDefault="007119DF" w:rsidP="00032211">
      <w:pPr>
        <w:tabs>
          <w:tab w:val="left" w:pos="2835"/>
        </w:tabs>
      </w:pPr>
    </w:p>
    <w:p w14:paraId="051B0806" w14:textId="77777777" w:rsidR="007119DF" w:rsidRDefault="007119DF" w:rsidP="00032211">
      <w:pPr>
        <w:tabs>
          <w:tab w:val="left" w:pos="2835"/>
        </w:tabs>
      </w:pPr>
    </w:p>
    <w:p w14:paraId="104F9552" w14:textId="2F19F21F" w:rsidR="00E559BD" w:rsidRPr="007119DF" w:rsidRDefault="007119DF" w:rsidP="00032211">
      <w:pPr>
        <w:tabs>
          <w:tab w:val="left" w:pos="2835"/>
        </w:tabs>
        <w:rPr>
          <w:b/>
          <w:bCs/>
        </w:rPr>
      </w:pPr>
      <w:r w:rsidRPr="007119DF">
        <w:rPr>
          <w:b/>
          <w:bCs/>
        </w:rPr>
        <w:t xml:space="preserve">Ausgefülltes Formular per Mail an: </w:t>
      </w:r>
      <w:hyperlink r:id="rId7" w:history="1">
        <w:r w:rsidRPr="007119DF">
          <w:rPr>
            <w:rStyle w:val="Hyperlink"/>
            <w:b/>
            <w:bCs/>
          </w:rPr>
          <w:t>bau@volketswil.ch</w:t>
        </w:r>
      </w:hyperlink>
      <w:r w:rsidRPr="007119DF">
        <w:rPr>
          <w:b/>
          <w:bCs/>
        </w:rPr>
        <w:t xml:space="preserve"> senden</w:t>
      </w:r>
    </w:p>
    <w:sectPr w:rsidR="00E559BD" w:rsidRPr="007119DF" w:rsidSect="00C83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41" w:right="1021" w:bottom="964" w:left="1021" w:header="62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E29D" w14:textId="77777777" w:rsidR="00D471D3" w:rsidRDefault="00D471D3" w:rsidP="00882C3F">
      <w:pPr>
        <w:spacing w:line="240" w:lineRule="auto"/>
      </w:pPr>
      <w:r>
        <w:separator/>
      </w:r>
    </w:p>
  </w:endnote>
  <w:endnote w:type="continuationSeparator" w:id="0">
    <w:p w14:paraId="1142C5B7" w14:textId="77777777" w:rsidR="00D471D3" w:rsidRDefault="00D471D3" w:rsidP="0088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Pro Light">
    <w:panose1 w:val="020B0403040303020004"/>
    <w:charset w:val="00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9BA2" w14:textId="77777777" w:rsidR="00D75735" w:rsidRDefault="00D757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A20" w14:textId="77777777" w:rsidR="000C2471" w:rsidRDefault="003503A8">
    <w:pPr>
      <w:pStyle w:val="Fuzeile"/>
    </w:pPr>
    <w:r>
      <w:fldChar w:fldCharType="begin"/>
    </w:r>
    <w:r w:rsidR="007D15D4">
      <w:instrText xml:space="preserve"> PAGE </w:instrText>
    </w:r>
    <w:r>
      <w:fldChar w:fldCharType="separate"/>
    </w:r>
    <w:r w:rsidR="002123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62D" w14:textId="77777777" w:rsidR="00D75735" w:rsidRDefault="00D757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C91F" w14:textId="77777777" w:rsidR="00D471D3" w:rsidRDefault="00D471D3" w:rsidP="00882C3F">
      <w:pPr>
        <w:spacing w:line="240" w:lineRule="auto"/>
      </w:pPr>
      <w:r>
        <w:separator/>
      </w:r>
    </w:p>
  </w:footnote>
  <w:footnote w:type="continuationSeparator" w:id="0">
    <w:p w14:paraId="73542990" w14:textId="77777777" w:rsidR="00D471D3" w:rsidRDefault="00D471D3" w:rsidP="00882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4C30" w14:textId="77777777" w:rsidR="00D75735" w:rsidRDefault="00D757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DE24" w14:textId="77777777" w:rsidR="00E878B5" w:rsidRDefault="00512523" w:rsidP="00E878B5">
    <w:pPr>
      <w:pStyle w:val="Kopfzeile"/>
    </w:pPr>
    <w:r w:rsidRPr="00512523">
      <w:rPr>
        <w:noProof/>
        <w:lang w:eastAsia="de-CH"/>
      </w:rPr>
      <w:drawing>
        <wp:anchor distT="0" distB="0" distL="114300" distR="114300" simplePos="0" relativeHeight="251667456" behindDoc="1" locked="1" layoutInCell="1" allowOverlap="1" wp14:anchorId="41F35935" wp14:editId="2FB2256A">
          <wp:simplePos x="0" y="0"/>
          <wp:positionH relativeFrom="page">
            <wp:posOffset>10795</wp:posOffset>
          </wp:positionH>
          <wp:positionV relativeFrom="page">
            <wp:posOffset>6985</wp:posOffset>
          </wp:positionV>
          <wp:extent cx="7566025" cy="108648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ketswil_Gemeinderat_Adress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916"/>
                  <a:stretch/>
                </pic:blipFill>
                <pic:spPr bwMode="auto">
                  <a:xfrm>
                    <a:off x="0" y="0"/>
                    <a:ext cx="7566025" cy="1086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969"/>
    </w:tblGrid>
    <w:tr w:rsidR="00F1715A" w14:paraId="14806246" w14:textId="77777777" w:rsidTr="008C0D44">
      <w:tc>
        <w:tcPr>
          <w:tcW w:w="2381" w:type="dxa"/>
        </w:tcPr>
        <w:p w14:paraId="32F961BD" w14:textId="77777777" w:rsidR="00F1715A" w:rsidRDefault="005A574A" w:rsidP="00D75735">
          <w:pPr>
            <w:pStyle w:val="Kopfzeile"/>
          </w:pPr>
          <w:r>
            <w:t>Gemeinde Volketswil</w:t>
          </w:r>
          <w:r>
            <w:br/>
          </w:r>
          <w:r w:rsidR="00D75735">
            <w:t>Tiefbau und Werke</w:t>
          </w:r>
          <w:r w:rsidR="00436C3D">
            <w:br/>
          </w:r>
          <w:r>
            <w:t>Zentralstrasse 21</w:t>
          </w:r>
          <w:r>
            <w:br/>
            <w:t>8604 Volketswil</w:t>
          </w:r>
        </w:p>
      </w:tc>
      <w:tc>
        <w:tcPr>
          <w:tcW w:w="3969" w:type="dxa"/>
        </w:tcPr>
        <w:p w14:paraId="242758A4" w14:textId="77777777" w:rsidR="00F1715A" w:rsidRDefault="005A574A" w:rsidP="00D75735">
          <w:pPr>
            <w:pStyle w:val="Kopfzeile"/>
          </w:pPr>
          <w:r>
            <w:t>T</w:t>
          </w:r>
          <w:r>
            <w:t> </w:t>
          </w:r>
          <w:r w:rsidR="00D75735">
            <w:t>044 910 23 23</w:t>
          </w:r>
          <w:r w:rsidR="00D75735">
            <w:br/>
            <w:t>bau</w:t>
          </w:r>
          <w:r>
            <w:t>@volketswil.ch</w:t>
          </w:r>
          <w:r>
            <w:br/>
            <w:t>volketswil.ch</w:t>
          </w:r>
        </w:p>
      </w:tc>
    </w:tr>
  </w:tbl>
  <w:p w14:paraId="1C46D0FA" w14:textId="77777777" w:rsidR="00CE1B42" w:rsidRDefault="00F82C5F" w:rsidP="003D4116">
    <w:pPr>
      <w:pStyle w:val="Kopfzeile"/>
      <w:spacing w:line="20" w:lineRule="exact"/>
    </w:pPr>
    <w:r w:rsidRPr="00F82C5F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60522135" wp14:editId="49D0D5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293" cy="108585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ketswil_Gemeinderat_Adress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916"/>
                  <a:stretch/>
                </pic:blipFill>
                <pic:spPr bwMode="auto">
                  <a:xfrm>
                    <a:off x="0" y="0"/>
                    <a:ext cx="756856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430AB" w:rsidRPr="009430AB">
      <w:rPr>
        <w:noProof/>
        <w:lang w:eastAsia="de-CH"/>
      </w:rPr>
      <w:drawing>
        <wp:inline distT="0" distB="0" distL="0" distR="0" wp14:anchorId="6BACDA77" wp14:editId="6145E57D">
          <wp:extent cx="5972810" cy="986155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ketswil_Gemeinderat_Adresse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391"/>
                  <a:stretch/>
                </pic:blipFill>
                <pic:spPr bwMode="auto">
                  <a:xfrm>
                    <a:off x="0" y="0"/>
                    <a:ext cx="5972810" cy="98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3"/>
    <w:rsid w:val="00001CCB"/>
    <w:rsid w:val="000104D4"/>
    <w:rsid w:val="000236DE"/>
    <w:rsid w:val="00032211"/>
    <w:rsid w:val="00054575"/>
    <w:rsid w:val="00067B07"/>
    <w:rsid w:val="0007406A"/>
    <w:rsid w:val="0009397E"/>
    <w:rsid w:val="000C2471"/>
    <w:rsid w:val="000D39B8"/>
    <w:rsid w:val="000D7CC5"/>
    <w:rsid w:val="000F1343"/>
    <w:rsid w:val="000F28DD"/>
    <w:rsid w:val="0011764B"/>
    <w:rsid w:val="00157131"/>
    <w:rsid w:val="00163E4A"/>
    <w:rsid w:val="00195A34"/>
    <w:rsid w:val="001A71F6"/>
    <w:rsid w:val="001C688B"/>
    <w:rsid w:val="001F19FD"/>
    <w:rsid w:val="002123F3"/>
    <w:rsid w:val="002154D1"/>
    <w:rsid w:val="0024160F"/>
    <w:rsid w:val="00244F6C"/>
    <w:rsid w:val="002522BC"/>
    <w:rsid w:val="00253836"/>
    <w:rsid w:val="00277226"/>
    <w:rsid w:val="0028691A"/>
    <w:rsid w:val="002C17AD"/>
    <w:rsid w:val="002C5923"/>
    <w:rsid w:val="002C6B9B"/>
    <w:rsid w:val="002F63A5"/>
    <w:rsid w:val="003049A0"/>
    <w:rsid w:val="00317801"/>
    <w:rsid w:val="0032091C"/>
    <w:rsid w:val="003240EE"/>
    <w:rsid w:val="00335747"/>
    <w:rsid w:val="003503A8"/>
    <w:rsid w:val="00350478"/>
    <w:rsid w:val="00356AFD"/>
    <w:rsid w:val="00366246"/>
    <w:rsid w:val="00380237"/>
    <w:rsid w:val="003D4116"/>
    <w:rsid w:val="003D6D9F"/>
    <w:rsid w:val="003F02A3"/>
    <w:rsid w:val="0040674B"/>
    <w:rsid w:val="00432702"/>
    <w:rsid w:val="00433834"/>
    <w:rsid w:val="00436C3D"/>
    <w:rsid w:val="00447AF5"/>
    <w:rsid w:val="00471F9E"/>
    <w:rsid w:val="0047453B"/>
    <w:rsid w:val="00483230"/>
    <w:rsid w:val="004868D9"/>
    <w:rsid w:val="004875EF"/>
    <w:rsid w:val="004B0751"/>
    <w:rsid w:val="004B6C23"/>
    <w:rsid w:val="004B77FD"/>
    <w:rsid w:val="004F7D33"/>
    <w:rsid w:val="00503786"/>
    <w:rsid w:val="00510BB6"/>
    <w:rsid w:val="00512523"/>
    <w:rsid w:val="00521E71"/>
    <w:rsid w:val="0053100B"/>
    <w:rsid w:val="00537D4A"/>
    <w:rsid w:val="00545511"/>
    <w:rsid w:val="00555BBD"/>
    <w:rsid w:val="00563F31"/>
    <w:rsid w:val="005670D9"/>
    <w:rsid w:val="00577027"/>
    <w:rsid w:val="005A1AD5"/>
    <w:rsid w:val="005A35B0"/>
    <w:rsid w:val="005A574A"/>
    <w:rsid w:val="005D67C4"/>
    <w:rsid w:val="005E2129"/>
    <w:rsid w:val="006154F7"/>
    <w:rsid w:val="00632973"/>
    <w:rsid w:val="00644E93"/>
    <w:rsid w:val="0065394E"/>
    <w:rsid w:val="006A11DA"/>
    <w:rsid w:val="006C5BB6"/>
    <w:rsid w:val="006D3823"/>
    <w:rsid w:val="006D4222"/>
    <w:rsid w:val="007028A2"/>
    <w:rsid w:val="007119DF"/>
    <w:rsid w:val="00735714"/>
    <w:rsid w:val="00735C07"/>
    <w:rsid w:val="00766C6E"/>
    <w:rsid w:val="007726F4"/>
    <w:rsid w:val="00782348"/>
    <w:rsid w:val="007827DD"/>
    <w:rsid w:val="00790B94"/>
    <w:rsid w:val="007A68BC"/>
    <w:rsid w:val="007B5E04"/>
    <w:rsid w:val="007B77F9"/>
    <w:rsid w:val="007C2AF3"/>
    <w:rsid w:val="007D15D4"/>
    <w:rsid w:val="00820EFB"/>
    <w:rsid w:val="00854318"/>
    <w:rsid w:val="00855CDE"/>
    <w:rsid w:val="00866008"/>
    <w:rsid w:val="008673D6"/>
    <w:rsid w:val="00874E56"/>
    <w:rsid w:val="00882C3F"/>
    <w:rsid w:val="00893DA1"/>
    <w:rsid w:val="008C0D44"/>
    <w:rsid w:val="008D2911"/>
    <w:rsid w:val="0090378E"/>
    <w:rsid w:val="00915D67"/>
    <w:rsid w:val="0092479F"/>
    <w:rsid w:val="009430AB"/>
    <w:rsid w:val="009729CD"/>
    <w:rsid w:val="009E293F"/>
    <w:rsid w:val="009E3D96"/>
    <w:rsid w:val="009E477F"/>
    <w:rsid w:val="009F5EE7"/>
    <w:rsid w:val="00A27A05"/>
    <w:rsid w:val="00A428F0"/>
    <w:rsid w:val="00A53111"/>
    <w:rsid w:val="00A64D67"/>
    <w:rsid w:val="00A9027E"/>
    <w:rsid w:val="00AA723C"/>
    <w:rsid w:val="00AE5F81"/>
    <w:rsid w:val="00AF105B"/>
    <w:rsid w:val="00B4221E"/>
    <w:rsid w:val="00B51E91"/>
    <w:rsid w:val="00B52CCB"/>
    <w:rsid w:val="00B72A7B"/>
    <w:rsid w:val="00B72AC3"/>
    <w:rsid w:val="00B95EFC"/>
    <w:rsid w:val="00BA58C2"/>
    <w:rsid w:val="00BB42AF"/>
    <w:rsid w:val="00BD5786"/>
    <w:rsid w:val="00BE3F96"/>
    <w:rsid w:val="00BE5486"/>
    <w:rsid w:val="00C1631C"/>
    <w:rsid w:val="00C32356"/>
    <w:rsid w:val="00C32A46"/>
    <w:rsid w:val="00C54809"/>
    <w:rsid w:val="00C75955"/>
    <w:rsid w:val="00C83151"/>
    <w:rsid w:val="00C8446E"/>
    <w:rsid w:val="00C907E2"/>
    <w:rsid w:val="00CB2D7F"/>
    <w:rsid w:val="00CD052E"/>
    <w:rsid w:val="00CE1B42"/>
    <w:rsid w:val="00CE58FE"/>
    <w:rsid w:val="00D12387"/>
    <w:rsid w:val="00D1258C"/>
    <w:rsid w:val="00D22B19"/>
    <w:rsid w:val="00D471D3"/>
    <w:rsid w:val="00D75735"/>
    <w:rsid w:val="00D84F7E"/>
    <w:rsid w:val="00DD2F64"/>
    <w:rsid w:val="00DF69B1"/>
    <w:rsid w:val="00E25BAF"/>
    <w:rsid w:val="00E41A01"/>
    <w:rsid w:val="00E47BD3"/>
    <w:rsid w:val="00E559BD"/>
    <w:rsid w:val="00E86899"/>
    <w:rsid w:val="00E878B5"/>
    <w:rsid w:val="00E919A9"/>
    <w:rsid w:val="00E97284"/>
    <w:rsid w:val="00EC7F0E"/>
    <w:rsid w:val="00EE3DBF"/>
    <w:rsid w:val="00EF1FA5"/>
    <w:rsid w:val="00F0115F"/>
    <w:rsid w:val="00F04F79"/>
    <w:rsid w:val="00F119A3"/>
    <w:rsid w:val="00F1715A"/>
    <w:rsid w:val="00F2602D"/>
    <w:rsid w:val="00F34221"/>
    <w:rsid w:val="00F503C5"/>
    <w:rsid w:val="00F60DAD"/>
    <w:rsid w:val="00F610C0"/>
    <w:rsid w:val="00F7499E"/>
    <w:rsid w:val="00F82C5F"/>
    <w:rsid w:val="00F83DE9"/>
    <w:rsid w:val="00F96630"/>
    <w:rsid w:val="00FA62A1"/>
    <w:rsid w:val="00FB07F5"/>
    <w:rsid w:val="00FB539C"/>
    <w:rsid w:val="00FC0C3F"/>
    <w:rsid w:val="00FE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8AB54B"/>
  <w15:docId w15:val="{C8692DDF-EB9D-41F5-A081-C1A914A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68BC"/>
    <w:pPr>
      <w:spacing w:after="0" w:line="260" w:lineRule="atLeast"/>
    </w:pPr>
    <w:rPr>
      <w:rFonts w:ascii="Verdana" w:hAnsi="Verdana"/>
      <w:sz w:val="19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47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3DBF"/>
    <w:pPr>
      <w:tabs>
        <w:tab w:val="center" w:pos="4536"/>
        <w:tab w:val="right" w:pos="9072"/>
      </w:tabs>
    </w:pPr>
    <w:rPr>
      <w:rFonts w:ascii="Trade Gothic LT Pro Light" w:hAnsi="Trade Gothic LT Pro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EE3DBF"/>
    <w:rPr>
      <w:rFonts w:ascii="Trade Gothic LT Pro Light" w:hAnsi="Trade Gothic LT Pro Light"/>
      <w:sz w:val="19"/>
    </w:rPr>
  </w:style>
  <w:style w:type="paragraph" w:styleId="Fuzeile">
    <w:name w:val="footer"/>
    <w:basedOn w:val="Standard"/>
    <w:link w:val="FuzeileZchn"/>
    <w:uiPriority w:val="99"/>
    <w:unhideWhenUsed/>
    <w:rsid w:val="007D15D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15D4"/>
    <w:rPr>
      <w:rFonts w:ascii="Verdana" w:hAnsi="Verdana"/>
      <w:sz w:val="16"/>
    </w:rPr>
  </w:style>
  <w:style w:type="table" w:styleId="Tabellenraster">
    <w:name w:val="Table Grid"/>
    <w:basedOn w:val="NormaleTabelle"/>
    <w:uiPriority w:val="59"/>
    <w:rsid w:val="00AF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E3DBF"/>
    <w:pPr>
      <w:contextualSpacing/>
    </w:pPr>
    <w:rPr>
      <w:rFonts w:eastAsiaTheme="majorEastAsia" w:cstheme="majorBidi"/>
      <w:b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3DBF"/>
    <w:rPr>
      <w:rFonts w:ascii="Verdana" w:eastAsiaTheme="majorEastAsia" w:hAnsi="Verdana" w:cstheme="majorBidi"/>
      <w:b/>
      <w:sz w:val="19"/>
      <w:szCs w:val="56"/>
    </w:rPr>
  </w:style>
  <w:style w:type="paragraph" w:customStyle="1" w:styleId="Gruss">
    <w:name w:val="Gruss"/>
    <w:basedOn w:val="Standard"/>
    <w:uiPriority w:val="1"/>
    <w:qFormat/>
    <w:rsid w:val="00380237"/>
    <w:pPr>
      <w:keepNext/>
      <w:keepLines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47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00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00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4E9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E3DBF"/>
    <w:rPr>
      <w:rFonts w:ascii="Verdana" w:hAnsi="Verdana"/>
      <w:b/>
      <w:bCs/>
    </w:rPr>
  </w:style>
  <w:style w:type="paragraph" w:customStyle="1" w:styleId="Betreff">
    <w:name w:val="Betreff"/>
    <w:basedOn w:val="Standard"/>
    <w:next w:val="Standard"/>
    <w:uiPriority w:val="1"/>
    <w:qFormat/>
    <w:rsid w:val="00EE3DBF"/>
    <w:rPr>
      <w:b/>
      <w:caps/>
    </w:rPr>
  </w:style>
  <w:style w:type="character" w:styleId="Platzhaltertext">
    <w:name w:val="Placeholder Text"/>
    <w:basedOn w:val="Absatz-Standardschriftart"/>
    <w:uiPriority w:val="99"/>
    <w:semiHidden/>
    <w:rsid w:val="00F7499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u@volketswi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Tiefbau%20und%20Werke\Basisvorlagen\Berichtpapier%20Tiefbau_mit%20Adresse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43500-8AB6-4495-856F-E20D855A9603}"/>
      </w:docPartPr>
      <w:docPartBody>
        <w:p w:rsidR="00974A78" w:rsidRDefault="00300DD1">
          <w:r w:rsidRPr="00762F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Pro Light">
    <w:panose1 w:val="020B0403040303020004"/>
    <w:charset w:val="00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D1"/>
    <w:rsid w:val="00300DD1"/>
    <w:rsid w:val="009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6142-5600-4925-9E84-09A294B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Berichtpapier Tiefbau_mit Adresse horizontal.dotx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Volketswil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Sandra</dc:creator>
  <cp:lastModifiedBy>Zimmermann Sandra</cp:lastModifiedBy>
  <cp:revision>13</cp:revision>
  <cp:lastPrinted>2023-03-01T13:33:00Z</cp:lastPrinted>
  <dcterms:created xsi:type="dcterms:W3CDTF">2023-03-01T13:14:00Z</dcterms:created>
  <dcterms:modified xsi:type="dcterms:W3CDTF">2023-05-02T07:50:00Z</dcterms:modified>
</cp:coreProperties>
</file>