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32F0" w14:textId="21EA3360" w:rsidR="007B46CF" w:rsidRPr="00FF77F4" w:rsidRDefault="00E23CA0" w:rsidP="00FF77F4">
      <w:pPr>
        <w:rPr>
          <w:b/>
          <w:caps/>
          <w:sz w:val="22"/>
        </w:rPr>
      </w:pPr>
      <w:r w:rsidRPr="00FF77F4">
        <w:rPr>
          <w:b/>
          <w:caps/>
          <w:sz w:val="22"/>
        </w:rPr>
        <w:t>ANTRAG AUS DEM WOHNQUARTIER</w:t>
      </w:r>
    </w:p>
    <w:p w14:paraId="069CD557" w14:textId="0C0750A3" w:rsidR="007B46CF" w:rsidRDefault="007B46CF" w:rsidP="007B46CF"/>
    <w:p w14:paraId="043A1092" w14:textId="77777777" w:rsidR="00E23CA0" w:rsidRDefault="00E23CA0" w:rsidP="00E23CA0"/>
    <w:p w14:paraId="429A530F" w14:textId="77777777" w:rsidR="00E23CA0" w:rsidRDefault="00E23CA0" w:rsidP="00E23CA0">
      <w:pPr>
        <w:pStyle w:val="Titel"/>
        <w:numPr>
          <w:ilvl w:val="0"/>
          <w:numId w:val="2"/>
        </w:numPr>
        <w:spacing w:after="120"/>
        <w:ind w:left="397" w:hanging="397"/>
      </w:pPr>
      <w:r w:rsidRPr="001461FA">
        <w:t>Bezeichnung des Quartiers (z.B. Quartier</w:t>
      </w:r>
      <w:r>
        <w:t xml:space="preserve"> Dammboden)</w:t>
      </w:r>
    </w:p>
    <w:tbl>
      <w:tblPr>
        <w:tblStyle w:val="Tabellenraster"/>
        <w:tblW w:w="8787" w:type="dxa"/>
        <w:tblInd w:w="397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87"/>
      </w:tblGrid>
      <w:tr w:rsidR="00E23CA0" w14:paraId="58C10E02" w14:textId="77777777" w:rsidTr="00791BB1">
        <w:tc>
          <w:tcPr>
            <w:tcW w:w="8787" w:type="dxa"/>
            <w:shd w:val="clear" w:color="auto" w:fill="EAF1DD" w:themeFill="accent3" w:themeFillTint="33"/>
          </w:tcPr>
          <w:p w14:paraId="35712BC2" w14:textId="77777777" w:rsidR="00E23CA0" w:rsidRDefault="00E23CA0" w:rsidP="00791BB1"/>
          <w:p w14:paraId="51A88BFD" w14:textId="77777777" w:rsidR="00E23CA0" w:rsidRDefault="00E23CA0" w:rsidP="00791BB1"/>
          <w:p w14:paraId="4A0F52EF" w14:textId="77777777" w:rsidR="00E23CA0" w:rsidRDefault="00E23CA0" w:rsidP="00791BB1"/>
          <w:p w14:paraId="48ED757D" w14:textId="77777777" w:rsidR="00E23CA0" w:rsidRDefault="00E23CA0" w:rsidP="00791BB1"/>
        </w:tc>
      </w:tr>
    </w:tbl>
    <w:p w14:paraId="01433527" w14:textId="77777777" w:rsidR="00E23CA0" w:rsidRPr="00AC1A5D" w:rsidRDefault="00E23CA0" w:rsidP="00E23CA0">
      <w:pPr>
        <w:ind w:left="397"/>
      </w:pPr>
    </w:p>
    <w:p w14:paraId="0A5AC528" w14:textId="0742F16F" w:rsidR="00E23CA0" w:rsidRDefault="00E23CA0" w:rsidP="00E23CA0">
      <w:pPr>
        <w:pStyle w:val="Titel"/>
        <w:numPr>
          <w:ilvl w:val="0"/>
          <w:numId w:val="2"/>
        </w:numPr>
        <w:spacing w:after="120"/>
        <w:ind w:left="397" w:hanging="397"/>
      </w:pPr>
      <w:r w:rsidRPr="009D3BC1">
        <w:t xml:space="preserve">Abgrenzung des Quartiers (bitte Planausschnitt beilegen und/oder </w:t>
      </w:r>
      <w:r w:rsidRPr="009D3BC1">
        <w:rPr>
          <w:noProof/>
        </w:rPr>
        <w:t>Strassennamen</w:t>
      </w:r>
      <w:r w:rsidRPr="009D3BC1">
        <w:t xml:space="preserve"> auflisten, Eignung des Quartiers)</w:t>
      </w:r>
    </w:p>
    <w:tbl>
      <w:tblPr>
        <w:tblStyle w:val="Tabellenraster"/>
        <w:tblW w:w="8787" w:type="dxa"/>
        <w:tblInd w:w="397" w:type="dxa"/>
        <w:tblLook w:val="04A0" w:firstRow="1" w:lastRow="0" w:firstColumn="1" w:lastColumn="0" w:noHBand="0" w:noVBand="1"/>
      </w:tblPr>
      <w:tblGrid>
        <w:gridCol w:w="8787"/>
      </w:tblGrid>
      <w:tr w:rsidR="00E23CA0" w14:paraId="484DBF2F" w14:textId="77777777" w:rsidTr="00791BB1">
        <w:tc>
          <w:tcPr>
            <w:tcW w:w="8787" w:type="dxa"/>
            <w:shd w:val="clear" w:color="auto" w:fill="EAF1DD" w:themeFill="accent3" w:themeFillTint="33"/>
          </w:tcPr>
          <w:p w14:paraId="574A348C" w14:textId="77777777" w:rsidR="00E23CA0" w:rsidRDefault="00E23CA0" w:rsidP="00791BB1"/>
          <w:p w14:paraId="54CEB9DC" w14:textId="77777777" w:rsidR="00E23CA0" w:rsidRDefault="00E23CA0" w:rsidP="00791BB1"/>
          <w:p w14:paraId="19BD0ABC" w14:textId="77777777" w:rsidR="00E23CA0" w:rsidRDefault="00E23CA0" w:rsidP="00791BB1"/>
          <w:p w14:paraId="045191A9" w14:textId="77777777" w:rsidR="00E23CA0" w:rsidRDefault="00E23CA0" w:rsidP="00791BB1"/>
        </w:tc>
      </w:tr>
    </w:tbl>
    <w:p w14:paraId="69AC5027" w14:textId="77777777" w:rsidR="00E23CA0" w:rsidRPr="00AC1A5D" w:rsidRDefault="00E23CA0" w:rsidP="00E23CA0">
      <w:pPr>
        <w:ind w:left="397"/>
      </w:pPr>
    </w:p>
    <w:p w14:paraId="128BDF75" w14:textId="416EAEB4" w:rsidR="00E23CA0" w:rsidRDefault="00E23CA0" w:rsidP="00E23CA0">
      <w:pPr>
        <w:pStyle w:val="Titel"/>
        <w:numPr>
          <w:ilvl w:val="0"/>
          <w:numId w:val="2"/>
        </w:numPr>
        <w:spacing w:after="120"/>
        <w:ind w:left="397" w:hanging="397"/>
      </w:pPr>
      <w:r w:rsidRPr="009D3BC1">
        <w:t>Begründung des Antrags</w:t>
      </w:r>
    </w:p>
    <w:tbl>
      <w:tblPr>
        <w:tblStyle w:val="Tabellenraster"/>
        <w:tblW w:w="8787" w:type="dxa"/>
        <w:tblInd w:w="397" w:type="dxa"/>
        <w:tblLook w:val="04A0" w:firstRow="1" w:lastRow="0" w:firstColumn="1" w:lastColumn="0" w:noHBand="0" w:noVBand="1"/>
      </w:tblPr>
      <w:tblGrid>
        <w:gridCol w:w="8787"/>
      </w:tblGrid>
      <w:tr w:rsidR="00E23CA0" w14:paraId="2F90BF17" w14:textId="77777777" w:rsidTr="00791BB1">
        <w:tc>
          <w:tcPr>
            <w:tcW w:w="8787" w:type="dxa"/>
            <w:shd w:val="clear" w:color="auto" w:fill="EAF1DD" w:themeFill="accent3" w:themeFillTint="33"/>
          </w:tcPr>
          <w:p w14:paraId="1B084593" w14:textId="77777777" w:rsidR="00E23CA0" w:rsidRDefault="00E23CA0" w:rsidP="00791BB1"/>
          <w:p w14:paraId="2761E97A" w14:textId="77777777" w:rsidR="00E23CA0" w:rsidRDefault="00E23CA0" w:rsidP="00791BB1"/>
          <w:p w14:paraId="7246B553" w14:textId="77777777" w:rsidR="00E23CA0" w:rsidRDefault="00E23CA0" w:rsidP="00791BB1"/>
          <w:p w14:paraId="1DA72059" w14:textId="77777777" w:rsidR="00E23CA0" w:rsidRDefault="00E23CA0" w:rsidP="00791BB1"/>
        </w:tc>
      </w:tr>
    </w:tbl>
    <w:p w14:paraId="5EFF9724" w14:textId="77777777" w:rsidR="00E23CA0" w:rsidRPr="00AC1A5D" w:rsidRDefault="00E23CA0" w:rsidP="00E23CA0">
      <w:pPr>
        <w:ind w:left="397"/>
      </w:pPr>
    </w:p>
    <w:p w14:paraId="0E562C5A" w14:textId="77777777" w:rsidR="00E23CA0" w:rsidRDefault="00E23CA0" w:rsidP="00E23CA0">
      <w:pPr>
        <w:pStyle w:val="Titel"/>
        <w:numPr>
          <w:ilvl w:val="0"/>
          <w:numId w:val="2"/>
        </w:numPr>
        <w:ind w:left="397" w:hanging="397"/>
      </w:pPr>
      <w:r w:rsidRPr="009D3BC1">
        <w:t>Bevollmächtigte Kontaktpersonen</w:t>
      </w:r>
    </w:p>
    <w:p w14:paraId="1AF03E3B" w14:textId="0AC446BE" w:rsidR="00E23CA0" w:rsidRDefault="00E23CA0" w:rsidP="00E23CA0">
      <w:pPr>
        <w:pStyle w:val="Listenabsatz"/>
        <w:ind w:left="397"/>
      </w:pPr>
      <w:r w:rsidRPr="009D3BC1">
        <w:t>Gemäss Ziffer 2.</w:t>
      </w:r>
      <w:r w:rsidR="0059465A">
        <w:t>4</w:t>
      </w:r>
      <w:r w:rsidRPr="009D3BC1">
        <w:t>.</w:t>
      </w:r>
      <w:r w:rsidR="00386019">
        <w:t>2</w:t>
      </w:r>
      <w:r w:rsidRPr="009D3BC1">
        <w:t xml:space="preserve"> der Wegleitung sind ein bis drei Personen zu bezeichnen, welche stellvertretend für die übrigen Unterzeichnenden handeln dürfen und beispielsweise an </w:t>
      </w:r>
      <w:r w:rsidRPr="009D3BC1">
        <w:rPr>
          <w:noProof/>
        </w:rPr>
        <w:t>einem</w:t>
      </w:r>
      <w:r w:rsidRPr="009D3BC1">
        <w:t xml:space="preserve"> Augenschein oder an Verhandlungen teilnehmen können.</w:t>
      </w:r>
    </w:p>
    <w:p w14:paraId="0D90267E" w14:textId="77777777" w:rsidR="00E23CA0" w:rsidRDefault="00E23CA0" w:rsidP="00E23CA0">
      <w:pPr>
        <w:pStyle w:val="Listenabsatz"/>
        <w:ind w:left="397"/>
      </w:pPr>
    </w:p>
    <w:tbl>
      <w:tblPr>
        <w:tblStyle w:val="Tabellenraster"/>
        <w:tblW w:w="8763" w:type="dxa"/>
        <w:tblInd w:w="397" w:type="dxa"/>
        <w:tblLook w:val="04A0" w:firstRow="1" w:lastRow="0" w:firstColumn="1" w:lastColumn="0" w:noHBand="0" w:noVBand="1"/>
      </w:tblPr>
      <w:tblGrid>
        <w:gridCol w:w="2381"/>
        <w:gridCol w:w="2721"/>
        <w:gridCol w:w="1644"/>
        <w:gridCol w:w="2017"/>
      </w:tblGrid>
      <w:tr w:rsidR="00E23CA0" w14:paraId="40D667A8" w14:textId="77777777" w:rsidTr="00791BB1">
        <w:trPr>
          <w:trHeight w:val="397"/>
        </w:trPr>
        <w:tc>
          <w:tcPr>
            <w:tcW w:w="2381" w:type="dxa"/>
            <w:shd w:val="clear" w:color="auto" w:fill="EAF1DD" w:themeFill="accent3" w:themeFillTint="33"/>
            <w:vAlign w:val="center"/>
          </w:tcPr>
          <w:p w14:paraId="6E216711" w14:textId="77777777" w:rsidR="00E23CA0" w:rsidRPr="0056540E" w:rsidRDefault="00E23CA0" w:rsidP="00791BB1">
            <w:pPr>
              <w:pStyle w:val="Listenabsatz"/>
              <w:spacing w:line="240" w:lineRule="auto"/>
              <w:ind w:left="0"/>
              <w:rPr>
                <w:b/>
                <w:bCs/>
              </w:rPr>
            </w:pPr>
            <w:r w:rsidRPr="0056540E">
              <w:rPr>
                <w:b/>
                <w:bCs/>
              </w:rPr>
              <w:t>Name / Vorname</w:t>
            </w:r>
          </w:p>
        </w:tc>
        <w:tc>
          <w:tcPr>
            <w:tcW w:w="2721" w:type="dxa"/>
            <w:shd w:val="clear" w:color="auto" w:fill="EAF1DD" w:themeFill="accent3" w:themeFillTint="33"/>
            <w:vAlign w:val="center"/>
          </w:tcPr>
          <w:p w14:paraId="127BF954" w14:textId="77777777" w:rsidR="00E23CA0" w:rsidRPr="0056540E" w:rsidRDefault="00E23CA0" w:rsidP="00791BB1">
            <w:pPr>
              <w:pStyle w:val="Listenabsatz"/>
              <w:spacing w:line="240" w:lineRule="auto"/>
              <w:ind w:left="0"/>
              <w:rPr>
                <w:b/>
                <w:bCs/>
              </w:rPr>
            </w:pPr>
            <w:r w:rsidRPr="0056540E">
              <w:rPr>
                <w:b/>
                <w:bCs/>
              </w:rPr>
              <w:t>Adresse</w:t>
            </w:r>
          </w:p>
        </w:tc>
        <w:tc>
          <w:tcPr>
            <w:tcW w:w="1644" w:type="dxa"/>
            <w:shd w:val="clear" w:color="auto" w:fill="EAF1DD" w:themeFill="accent3" w:themeFillTint="33"/>
            <w:vAlign w:val="center"/>
          </w:tcPr>
          <w:p w14:paraId="3918D2A0" w14:textId="77777777" w:rsidR="00E23CA0" w:rsidRPr="0056540E" w:rsidRDefault="00E23CA0" w:rsidP="00791BB1">
            <w:pPr>
              <w:pStyle w:val="Listenabsatz"/>
              <w:spacing w:line="240" w:lineRule="auto"/>
              <w:ind w:left="0"/>
              <w:rPr>
                <w:b/>
                <w:bCs/>
              </w:rPr>
            </w:pPr>
            <w:r w:rsidRPr="0056540E">
              <w:rPr>
                <w:b/>
                <w:bCs/>
              </w:rPr>
              <w:t>Telefon</w:t>
            </w:r>
            <w:r>
              <w:rPr>
                <w:b/>
                <w:bCs/>
              </w:rPr>
              <w:t>-Nr.</w:t>
            </w:r>
          </w:p>
        </w:tc>
        <w:tc>
          <w:tcPr>
            <w:tcW w:w="2017" w:type="dxa"/>
            <w:shd w:val="clear" w:color="auto" w:fill="EAF1DD" w:themeFill="accent3" w:themeFillTint="33"/>
            <w:vAlign w:val="center"/>
          </w:tcPr>
          <w:p w14:paraId="08550611" w14:textId="77777777" w:rsidR="00E23CA0" w:rsidRPr="0056540E" w:rsidRDefault="00E23CA0" w:rsidP="00791BB1">
            <w:pPr>
              <w:pStyle w:val="Listenabsatz"/>
              <w:spacing w:line="240" w:lineRule="auto"/>
              <w:ind w:left="0"/>
              <w:rPr>
                <w:b/>
                <w:bCs/>
              </w:rPr>
            </w:pPr>
            <w:r w:rsidRPr="0056540E">
              <w:rPr>
                <w:b/>
                <w:bCs/>
              </w:rPr>
              <w:t>E-Mail</w:t>
            </w:r>
          </w:p>
        </w:tc>
      </w:tr>
      <w:tr w:rsidR="00E23CA0" w14:paraId="19399DFD" w14:textId="77777777" w:rsidTr="00791BB1">
        <w:trPr>
          <w:trHeight w:val="397"/>
        </w:trPr>
        <w:tc>
          <w:tcPr>
            <w:tcW w:w="2381" w:type="dxa"/>
            <w:vAlign w:val="center"/>
          </w:tcPr>
          <w:p w14:paraId="7C537BAF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2721" w:type="dxa"/>
            <w:vAlign w:val="center"/>
          </w:tcPr>
          <w:p w14:paraId="29BCD8BE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1644" w:type="dxa"/>
            <w:vAlign w:val="center"/>
          </w:tcPr>
          <w:p w14:paraId="4CD3C7B7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2017" w:type="dxa"/>
            <w:vAlign w:val="center"/>
          </w:tcPr>
          <w:p w14:paraId="73A19763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</w:tr>
      <w:tr w:rsidR="00E23CA0" w14:paraId="0C7B5D02" w14:textId="77777777" w:rsidTr="00791BB1">
        <w:trPr>
          <w:trHeight w:val="397"/>
        </w:trPr>
        <w:tc>
          <w:tcPr>
            <w:tcW w:w="2381" w:type="dxa"/>
            <w:vAlign w:val="center"/>
          </w:tcPr>
          <w:p w14:paraId="526EB179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2721" w:type="dxa"/>
            <w:vAlign w:val="center"/>
          </w:tcPr>
          <w:p w14:paraId="7B9B627E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1644" w:type="dxa"/>
            <w:vAlign w:val="center"/>
          </w:tcPr>
          <w:p w14:paraId="131E7F6D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2017" w:type="dxa"/>
            <w:vAlign w:val="center"/>
          </w:tcPr>
          <w:p w14:paraId="140B319F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</w:tr>
      <w:tr w:rsidR="00E23CA0" w14:paraId="2F252550" w14:textId="77777777" w:rsidTr="00791BB1">
        <w:trPr>
          <w:trHeight w:val="397"/>
        </w:trPr>
        <w:tc>
          <w:tcPr>
            <w:tcW w:w="2381" w:type="dxa"/>
            <w:vAlign w:val="center"/>
          </w:tcPr>
          <w:p w14:paraId="73ABCAB3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2721" w:type="dxa"/>
            <w:vAlign w:val="center"/>
          </w:tcPr>
          <w:p w14:paraId="208C1EFA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1644" w:type="dxa"/>
            <w:vAlign w:val="center"/>
          </w:tcPr>
          <w:p w14:paraId="3A8D30AA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  <w:tc>
          <w:tcPr>
            <w:tcW w:w="2017" w:type="dxa"/>
            <w:vAlign w:val="center"/>
          </w:tcPr>
          <w:p w14:paraId="5590CD69" w14:textId="77777777" w:rsidR="00E23CA0" w:rsidRDefault="00E23CA0" w:rsidP="00791BB1">
            <w:pPr>
              <w:pStyle w:val="Listenabsatz"/>
              <w:spacing w:line="240" w:lineRule="auto"/>
              <w:ind w:left="0"/>
            </w:pPr>
          </w:p>
        </w:tc>
      </w:tr>
    </w:tbl>
    <w:p w14:paraId="3F1544AE" w14:textId="77777777" w:rsidR="00E23CA0" w:rsidRDefault="00E23CA0" w:rsidP="00E23CA0">
      <w:pPr>
        <w:pStyle w:val="Listenabsatz"/>
        <w:ind w:left="397"/>
      </w:pPr>
    </w:p>
    <w:p w14:paraId="2DF8A027" w14:textId="77777777" w:rsidR="00E23CA0" w:rsidRDefault="00E23CA0" w:rsidP="00E23CA0">
      <w:pPr>
        <w:pStyle w:val="Titel"/>
        <w:numPr>
          <w:ilvl w:val="0"/>
          <w:numId w:val="2"/>
        </w:numPr>
        <w:ind w:left="397" w:hanging="397"/>
      </w:pPr>
      <w:r w:rsidRPr="009D3BC1">
        <w:t>Datum und Unterschriften der bevollmächtigten Personen</w:t>
      </w:r>
    </w:p>
    <w:p w14:paraId="3624C2F3" w14:textId="77777777" w:rsidR="00E23CA0" w:rsidRPr="00E337D4" w:rsidRDefault="00E23CA0" w:rsidP="00E23CA0">
      <w:pPr>
        <w:ind w:left="397"/>
      </w:pPr>
    </w:p>
    <w:tbl>
      <w:tblPr>
        <w:tblStyle w:val="Tabellenraster"/>
        <w:tblW w:w="8787" w:type="dxa"/>
        <w:tblInd w:w="397" w:type="dxa"/>
        <w:tblLook w:val="04A0" w:firstRow="1" w:lastRow="0" w:firstColumn="1" w:lastColumn="0" w:noHBand="0" w:noVBand="1"/>
      </w:tblPr>
      <w:tblGrid>
        <w:gridCol w:w="2381"/>
        <w:gridCol w:w="6406"/>
      </w:tblGrid>
      <w:tr w:rsidR="00E23CA0" w14:paraId="41B1ECE2" w14:textId="77777777" w:rsidTr="00791BB1">
        <w:trPr>
          <w:trHeight w:val="397"/>
        </w:trPr>
        <w:tc>
          <w:tcPr>
            <w:tcW w:w="2381" w:type="dxa"/>
            <w:shd w:val="clear" w:color="auto" w:fill="EAF1DD" w:themeFill="accent3" w:themeFillTint="33"/>
            <w:vAlign w:val="center"/>
          </w:tcPr>
          <w:p w14:paraId="3B57A265" w14:textId="77777777" w:rsidR="00E23CA0" w:rsidRPr="0056540E" w:rsidRDefault="00E23CA0" w:rsidP="00791BB1">
            <w:pPr>
              <w:spacing w:line="240" w:lineRule="auto"/>
              <w:rPr>
                <w:b/>
                <w:bCs/>
              </w:rPr>
            </w:pPr>
            <w:r w:rsidRPr="0056540E">
              <w:rPr>
                <w:b/>
                <w:bCs/>
              </w:rPr>
              <w:t>Datum</w:t>
            </w:r>
          </w:p>
        </w:tc>
        <w:tc>
          <w:tcPr>
            <w:tcW w:w="6406" w:type="dxa"/>
            <w:shd w:val="clear" w:color="auto" w:fill="EAF1DD" w:themeFill="accent3" w:themeFillTint="33"/>
            <w:vAlign w:val="center"/>
          </w:tcPr>
          <w:p w14:paraId="2BFDC66C" w14:textId="77777777" w:rsidR="00E23CA0" w:rsidRPr="0056540E" w:rsidRDefault="00E23CA0" w:rsidP="00791BB1">
            <w:pPr>
              <w:spacing w:line="240" w:lineRule="auto"/>
              <w:rPr>
                <w:b/>
                <w:bCs/>
              </w:rPr>
            </w:pPr>
            <w:r w:rsidRPr="0056540E">
              <w:rPr>
                <w:b/>
                <w:bCs/>
              </w:rPr>
              <w:t>Unterschrift</w:t>
            </w:r>
          </w:p>
        </w:tc>
      </w:tr>
      <w:tr w:rsidR="00E23CA0" w14:paraId="6FCC4B64" w14:textId="77777777" w:rsidTr="00791BB1">
        <w:trPr>
          <w:trHeight w:val="397"/>
        </w:trPr>
        <w:tc>
          <w:tcPr>
            <w:tcW w:w="2381" w:type="dxa"/>
            <w:vAlign w:val="center"/>
          </w:tcPr>
          <w:p w14:paraId="61D97729" w14:textId="77777777" w:rsidR="00E23CA0" w:rsidRDefault="00E23CA0" w:rsidP="00791BB1">
            <w:pPr>
              <w:spacing w:line="240" w:lineRule="auto"/>
            </w:pPr>
          </w:p>
        </w:tc>
        <w:tc>
          <w:tcPr>
            <w:tcW w:w="6406" w:type="dxa"/>
            <w:vAlign w:val="center"/>
          </w:tcPr>
          <w:p w14:paraId="6EBD50A9" w14:textId="77777777" w:rsidR="00E23CA0" w:rsidRDefault="00E23CA0" w:rsidP="00791BB1">
            <w:pPr>
              <w:spacing w:line="240" w:lineRule="auto"/>
            </w:pPr>
          </w:p>
        </w:tc>
      </w:tr>
      <w:tr w:rsidR="00E23CA0" w14:paraId="4CCF63F7" w14:textId="77777777" w:rsidTr="00791BB1">
        <w:trPr>
          <w:trHeight w:val="397"/>
        </w:trPr>
        <w:tc>
          <w:tcPr>
            <w:tcW w:w="2381" w:type="dxa"/>
            <w:vAlign w:val="center"/>
          </w:tcPr>
          <w:p w14:paraId="0B754008" w14:textId="77777777" w:rsidR="00E23CA0" w:rsidRDefault="00E23CA0" w:rsidP="00791BB1">
            <w:pPr>
              <w:spacing w:line="240" w:lineRule="auto"/>
            </w:pPr>
          </w:p>
        </w:tc>
        <w:tc>
          <w:tcPr>
            <w:tcW w:w="6406" w:type="dxa"/>
            <w:vAlign w:val="center"/>
          </w:tcPr>
          <w:p w14:paraId="2C261A65" w14:textId="77777777" w:rsidR="00E23CA0" w:rsidRDefault="00E23CA0" w:rsidP="00791BB1">
            <w:pPr>
              <w:spacing w:line="240" w:lineRule="auto"/>
            </w:pPr>
          </w:p>
        </w:tc>
      </w:tr>
      <w:tr w:rsidR="00E23CA0" w14:paraId="0DA477AB" w14:textId="77777777" w:rsidTr="00791BB1">
        <w:trPr>
          <w:trHeight w:val="397"/>
        </w:trPr>
        <w:tc>
          <w:tcPr>
            <w:tcW w:w="2381" w:type="dxa"/>
            <w:vAlign w:val="center"/>
          </w:tcPr>
          <w:p w14:paraId="4B3ADB5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6406" w:type="dxa"/>
            <w:vAlign w:val="center"/>
          </w:tcPr>
          <w:p w14:paraId="2BFC6B13" w14:textId="77777777" w:rsidR="00E23CA0" w:rsidRDefault="00E23CA0" w:rsidP="00791BB1">
            <w:pPr>
              <w:spacing w:line="240" w:lineRule="auto"/>
            </w:pPr>
          </w:p>
        </w:tc>
      </w:tr>
    </w:tbl>
    <w:p w14:paraId="798FA4B3" w14:textId="77777777" w:rsidR="00E23CA0" w:rsidRDefault="00E23CA0" w:rsidP="00E23CA0">
      <w:pPr>
        <w:ind w:left="397"/>
      </w:pPr>
    </w:p>
    <w:p w14:paraId="16AE4F1B" w14:textId="77777777" w:rsidR="00E23CA0" w:rsidRDefault="00E23CA0" w:rsidP="00E23CA0">
      <w:pPr>
        <w:spacing w:after="200" w:line="276" w:lineRule="auto"/>
      </w:pPr>
      <w:r>
        <w:br w:type="page"/>
      </w:r>
    </w:p>
    <w:p w14:paraId="381D7DD3" w14:textId="6160991E" w:rsidR="00E23CA0" w:rsidRDefault="00E23CA0" w:rsidP="00E23CA0">
      <w:pPr>
        <w:pStyle w:val="Titel"/>
        <w:numPr>
          <w:ilvl w:val="0"/>
          <w:numId w:val="2"/>
        </w:numPr>
        <w:ind w:left="397" w:hanging="397"/>
      </w:pPr>
      <w:r w:rsidRPr="009D3BC1">
        <w:lastRenderedPageBreak/>
        <w:t>Unterschriften der übrigen Anwohnerinnen und Anwohner (Bereitschaft aus dem Quartier aufzeigen durch hohe Anzahl von Unterschriften gemäss Ziffern 2.</w:t>
      </w:r>
      <w:r w:rsidR="00895D27">
        <w:t>4</w:t>
      </w:r>
      <w:r w:rsidRPr="009D3BC1">
        <w:t>.1 und 2.</w:t>
      </w:r>
      <w:r w:rsidR="00895D27">
        <w:t>4</w:t>
      </w:r>
      <w:r w:rsidRPr="009D3BC1">
        <w:t>.</w:t>
      </w:r>
      <w:r w:rsidR="00895D27">
        <w:t>5</w:t>
      </w:r>
      <w:r w:rsidRPr="009D3BC1">
        <w:t xml:space="preserve"> der Wegleitung)</w:t>
      </w:r>
    </w:p>
    <w:p w14:paraId="5E70D846" w14:textId="77777777" w:rsidR="00E23CA0" w:rsidRDefault="00E23CA0" w:rsidP="00E23CA0">
      <w:pPr>
        <w:ind w:left="397"/>
      </w:pPr>
    </w:p>
    <w:tbl>
      <w:tblPr>
        <w:tblStyle w:val="Tabellenraster"/>
        <w:tblW w:w="8674" w:type="dxa"/>
        <w:tblInd w:w="397" w:type="dxa"/>
        <w:tblLook w:val="04A0" w:firstRow="1" w:lastRow="0" w:firstColumn="1" w:lastColumn="0" w:noHBand="0" w:noVBand="1"/>
      </w:tblPr>
      <w:tblGrid>
        <w:gridCol w:w="2551"/>
        <w:gridCol w:w="1247"/>
        <w:gridCol w:w="2835"/>
        <w:gridCol w:w="2041"/>
      </w:tblGrid>
      <w:tr w:rsidR="00E23CA0" w14:paraId="29F7192A" w14:textId="77777777" w:rsidTr="00791BB1">
        <w:trPr>
          <w:trHeight w:val="340"/>
        </w:trPr>
        <w:tc>
          <w:tcPr>
            <w:tcW w:w="2551" w:type="dxa"/>
            <w:shd w:val="clear" w:color="auto" w:fill="EAF1DD" w:themeFill="accent3" w:themeFillTint="33"/>
            <w:vAlign w:val="center"/>
          </w:tcPr>
          <w:p w14:paraId="2A25E05B" w14:textId="77777777" w:rsidR="00E23CA0" w:rsidRPr="005D0712" w:rsidRDefault="00E23CA0" w:rsidP="00791BB1">
            <w:pPr>
              <w:spacing w:line="240" w:lineRule="auto"/>
              <w:rPr>
                <w:b/>
                <w:bCs/>
              </w:rPr>
            </w:pPr>
            <w:r w:rsidRPr="005D0712">
              <w:rPr>
                <w:b/>
                <w:bCs/>
              </w:rPr>
              <w:t>Name / Vorname</w:t>
            </w:r>
          </w:p>
        </w:tc>
        <w:tc>
          <w:tcPr>
            <w:tcW w:w="1247" w:type="dxa"/>
            <w:shd w:val="clear" w:color="auto" w:fill="EAF1DD" w:themeFill="accent3" w:themeFillTint="33"/>
            <w:vAlign w:val="center"/>
          </w:tcPr>
          <w:p w14:paraId="0A1CBE41" w14:textId="77777777" w:rsidR="00E23CA0" w:rsidRPr="005D0712" w:rsidRDefault="00E23CA0" w:rsidP="00791BB1">
            <w:pPr>
              <w:spacing w:line="240" w:lineRule="auto"/>
              <w:rPr>
                <w:b/>
                <w:bCs/>
              </w:rPr>
            </w:pPr>
            <w:r w:rsidRPr="005D0712">
              <w:rPr>
                <w:b/>
                <w:bCs/>
              </w:rPr>
              <w:t>Jahrgang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0BBB8A20" w14:textId="77777777" w:rsidR="00E23CA0" w:rsidRPr="005D0712" w:rsidRDefault="00E23CA0" w:rsidP="00791BB1">
            <w:pPr>
              <w:spacing w:line="240" w:lineRule="auto"/>
              <w:rPr>
                <w:b/>
                <w:bCs/>
              </w:rPr>
            </w:pPr>
            <w:r w:rsidRPr="005D0712">
              <w:rPr>
                <w:b/>
                <w:bCs/>
              </w:rPr>
              <w:t>Adresse</w:t>
            </w:r>
          </w:p>
        </w:tc>
        <w:tc>
          <w:tcPr>
            <w:tcW w:w="2041" w:type="dxa"/>
            <w:shd w:val="clear" w:color="auto" w:fill="EAF1DD" w:themeFill="accent3" w:themeFillTint="33"/>
            <w:vAlign w:val="center"/>
          </w:tcPr>
          <w:p w14:paraId="34AE9E2E" w14:textId="77777777" w:rsidR="00E23CA0" w:rsidRPr="005D0712" w:rsidRDefault="00E23CA0" w:rsidP="00791BB1">
            <w:pPr>
              <w:spacing w:line="240" w:lineRule="auto"/>
              <w:rPr>
                <w:b/>
                <w:bCs/>
              </w:rPr>
            </w:pPr>
            <w:r w:rsidRPr="005D0712">
              <w:rPr>
                <w:b/>
                <w:bCs/>
              </w:rPr>
              <w:t>Unterschrift</w:t>
            </w:r>
          </w:p>
        </w:tc>
      </w:tr>
      <w:tr w:rsidR="00E23CA0" w14:paraId="5E1E9DC2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078D1A8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4B407933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03767B8A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736E00B9" w14:textId="77777777" w:rsidR="00E23CA0" w:rsidRDefault="00E23CA0" w:rsidP="00791BB1">
            <w:pPr>
              <w:spacing w:line="240" w:lineRule="auto"/>
            </w:pPr>
          </w:p>
        </w:tc>
      </w:tr>
      <w:tr w:rsidR="00E23CA0" w14:paraId="702FF578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579712B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59B4C367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06B91B9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06651DAC" w14:textId="77777777" w:rsidR="00E23CA0" w:rsidRDefault="00E23CA0" w:rsidP="00791BB1">
            <w:pPr>
              <w:spacing w:line="240" w:lineRule="auto"/>
            </w:pPr>
          </w:p>
        </w:tc>
      </w:tr>
      <w:tr w:rsidR="00E23CA0" w14:paraId="022759E3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7AE9005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57BE09DA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308CD5B9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25EFF8C5" w14:textId="77777777" w:rsidR="00E23CA0" w:rsidRDefault="00E23CA0" w:rsidP="00791BB1">
            <w:pPr>
              <w:spacing w:line="240" w:lineRule="auto"/>
            </w:pPr>
          </w:p>
        </w:tc>
      </w:tr>
      <w:tr w:rsidR="00E23CA0" w14:paraId="3953E395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3AB01568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10321C9D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6D8077B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747EA384" w14:textId="77777777" w:rsidR="00E23CA0" w:rsidRDefault="00E23CA0" w:rsidP="00791BB1">
            <w:pPr>
              <w:spacing w:line="240" w:lineRule="auto"/>
            </w:pPr>
          </w:p>
        </w:tc>
      </w:tr>
      <w:tr w:rsidR="00E23CA0" w14:paraId="285416C8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624EA2D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7DCB1362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72B396A7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6EA76ED7" w14:textId="77777777" w:rsidR="00E23CA0" w:rsidRDefault="00E23CA0" w:rsidP="00791BB1">
            <w:pPr>
              <w:spacing w:line="240" w:lineRule="auto"/>
            </w:pPr>
          </w:p>
        </w:tc>
      </w:tr>
      <w:tr w:rsidR="00E23CA0" w14:paraId="47347EC2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3CFAC70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7BB33A1A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25C8E55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27140C9C" w14:textId="77777777" w:rsidR="00E23CA0" w:rsidRDefault="00E23CA0" w:rsidP="00791BB1">
            <w:pPr>
              <w:spacing w:line="240" w:lineRule="auto"/>
            </w:pPr>
          </w:p>
        </w:tc>
      </w:tr>
      <w:tr w:rsidR="00E23CA0" w14:paraId="50FCA717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43EFBA42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5EC95163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6C4433E1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0F8734AE" w14:textId="77777777" w:rsidR="00E23CA0" w:rsidRDefault="00E23CA0" w:rsidP="00791BB1">
            <w:pPr>
              <w:spacing w:line="240" w:lineRule="auto"/>
            </w:pPr>
          </w:p>
        </w:tc>
      </w:tr>
      <w:tr w:rsidR="00E23CA0" w14:paraId="0512AE70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07A2F9D2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1256A65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2137074F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572016AC" w14:textId="77777777" w:rsidR="00E23CA0" w:rsidRDefault="00E23CA0" w:rsidP="00791BB1">
            <w:pPr>
              <w:spacing w:line="240" w:lineRule="auto"/>
            </w:pPr>
          </w:p>
        </w:tc>
      </w:tr>
      <w:tr w:rsidR="00E23CA0" w14:paraId="392C8C9A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38BAAC05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6C661188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22BB86D1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0F2FD5DF" w14:textId="77777777" w:rsidR="00E23CA0" w:rsidRDefault="00E23CA0" w:rsidP="00791BB1">
            <w:pPr>
              <w:spacing w:line="240" w:lineRule="auto"/>
            </w:pPr>
          </w:p>
        </w:tc>
      </w:tr>
      <w:tr w:rsidR="00E23CA0" w14:paraId="5B0B845A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7D1AB972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054951E3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68D73486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2306E853" w14:textId="77777777" w:rsidR="00E23CA0" w:rsidRDefault="00E23CA0" w:rsidP="00791BB1">
            <w:pPr>
              <w:spacing w:line="240" w:lineRule="auto"/>
            </w:pPr>
          </w:p>
        </w:tc>
      </w:tr>
      <w:tr w:rsidR="00E23CA0" w14:paraId="6639142E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63E1667B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59256B34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0B8E80A9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74EA93E8" w14:textId="77777777" w:rsidR="00E23CA0" w:rsidRDefault="00E23CA0" w:rsidP="00791BB1">
            <w:pPr>
              <w:spacing w:line="240" w:lineRule="auto"/>
            </w:pPr>
          </w:p>
        </w:tc>
      </w:tr>
      <w:tr w:rsidR="00E23CA0" w14:paraId="1244FEE7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36C80DF1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33CB993D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24C285F7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559A0F2C" w14:textId="77777777" w:rsidR="00E23CA0" w:rsidRDefault="00E23CA0" w:rsidP="00791BB1">
            <w:pPr>
              <w:spacing w:line="240" w:lineRule="auto"/>
            </w:pPr>
          </w:p>
        </w:tc>
      </w:tr>
      <w:tr w:rsidR="00E23CA0" w14:paraId="52E21DAD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7BF39751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4B00EF7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7DF0925B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112BA83E" w14:textId="77777777" w:rsidR="00E23CA0" w:rsidRDefault="00E23CA0" w:rsidP="00791BB1">
            <w:pPr>
              <w:spacing w:line="240" w:lineRule="auto"/>
            </w:pPr>
          </w:p>
        </w:tc>
      </w:tr>
      <w:tr w:rsidR="00E23CA0" w14:paraId="073E1972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479956C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60A3F852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0D7A59A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29CF0D4D" w14:textId="77777777" w:rsidR="00E23CA0" w:rsidRDefault="00E23CA0" w:rsidP="00791BB1">
            <w:pPr>
              <w:spacing w:line="240" w:lineRule="auto"/>
            </w:pPr>
          </w:p>
        </w:tc>
      </w:tr>
      <w:tr w:rsidR="00E23CA0" w14:paraId="5A6B9EED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7462CF0D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0DAE1F1C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6BEC3289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5F5BA8E7" w14:textId="77777777" w:rsidR="00E23CA0" w:rsidRDefault="00E23CA0" w:rsidP="00791BB1">
            <w:pPr>
              <w:spacing w:line="240" w:lineRule="auto"/>
            </w:pPr>
          </w:p>
        </w:tc>
      </w:tr>
      <w:tr w:rsidR="00E23CA0" w14:paraId="3105B673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6DBCD159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7FB828B5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56FE9ED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011F8388" w14:textId="77777777" w:rsidR="00E23CA0" w:rsidRDefault="00E23CA0" w:rsidP="00791BB1">
            <w:pPr>
              <w:spacing w:line="240" w:lineRule="auto"/>
            </w:pPr>
          </w:p>
        </w:tc>
      </w:tr>
      <w:tr w:rsidR="00E23CA0" w14:paraId="02E3C939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43351C8A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6794B967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4F998FB7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512B3D84" w14:textId="77777777" w:rsidR="00E23CA0" w:rsidRDefault="00E23CA0" w:rsidP="00791BB1">
            <w:pPr>
              <w:spacing w:line="240" w:lineRule="auto"/>
            </w:pPr>
          </w:p>
        </w:tc>
      </w:tr>
      <w:tr w:rsidR="00E23CA0" w14:paraId="7079BDDD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77AB4221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0014F59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3F1D4C63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620838D9" w14:textId="77777777" w:rsidR="00E23CA0" w:rsidRDefault="00E23CA0" w:rsidP="00791BB1">
            <w:pPr>
              <w:spacing w:line="240" w:lineRule="auto"/>
            </w:pPr>
          </w:p>
        </w:tc>
      </w:tr>
      <w:tr w:rsidR="00E23CA0" w14:paraId="620A30AA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0975A9BF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01FDAB94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7BAC002A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108F3C55" w14:textId="77777777" w:rsidR="00E23CA0" w:rsidRDefault="00E23CA0" w:rsidP="00791BB1">
            <w:pPr>
              <w:spacing w:line="240" w:lineRule="auto"/>
            </w:pPr>
          </w:p>
        </w:tc>
      </w:tr>
      <w:tr w:rsidR="00E23CA0" w14:paraId="27B1E3D9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3BF9D4E8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7A69986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4007A1BF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7FD4F46D" w14:textId="77777777" w:rsidR="00E23CA0" w:rsidRDefault="00E23CA0" w:rsidP="00791BB1">
            <w:pPr>
              <w:spacing w:line="240" w:lineRule="auto"/>
            </w:pPr>
          </w:p>
        </w:tc>
      </w:tr>
      <w:tr w:rsidR="00E23CA0" w14:paraId="33ACB2B9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6E7EC52F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105F959C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3DFB4D2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6CCA9B17" w14:textId="77777777" w:rsidR="00E23CA0" w:rsidRDefault="00E23CA0" w:rsidP="00791BB1">
            <w:pPr>
              <w:spacing w:line="240" w:lineRule="auto"/>
            </w:pPr>
          </w:p>
        </w:tc>
      </w:tr>
      <w:tr w:rsidR="00E23CA0" w14:paraId="7B9DBAA7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0351364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5D9D12AB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6DE21D23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1684B197" w14:textId="77777777" w:rsidR="00E23CA0" w:rsidRDefault="00E23CA0" w:rsidP="00791BB1">
            <w:pPr>
              <w:spacing w:line="240" w:lineRule="auto"/>
            </w:pPr>
          </w:p>
        </w:tc>
      </w:tr>
      <w:tr w:rsidR="00E23CA0" w14:paraId="52D57CF6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6D0E9FD6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6516C8A8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361CAEDF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056D72B0" w14:textId="77777777" w:rsidR="00E23CA0" w:rsidRDefault="00E23CA0" w:rsidP="00791BB1">
            <w:pPr>
              <w:spacing w:line="240" w:lineRule="auto"/>
            </w:pPr>
          </w:p>
        </w:tc>
      </w:tr>
      <w:tr w:rsidR="00E23CA0" w14:paraId="4AC156B3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6327DDF4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0B7ACBC3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00E79D75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50904C06" w14:textId="77777777" w:rsidR="00E23CA0" w:rsidRDefault="00E23CA0" w:rsidP="00791BB1">
            <w:pPr>
              <w:spacing w:line="240" w:lineRule="auto"/>
            </w:pPr>
          </w:p>
        </w:tc>
      </w:tr>
      <w:tr w:rsidR="00E23CA0" w14:paraId="32654492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7627F222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7580EBC6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6DE1FAA5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1159858E" w14:textId="77777777" w:rsidR="00E23CA0" w:rsidRDefault="00E23CA0" w:rsidP="00791BB1">
            <w:pPr>
              <w:spacing w:line="240" w:lineRule="auto"/>
            </w:pPr>
          </w:p>
        </w:tc>
      </w:tr>
      <w:tr w:rsidR="00E23CA0" w14:paraId="52336710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7204606A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2CF3B85F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1CF4E3B7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79D096BA" w14:textId="77777777" w:rsidR="00E23CA0" w:rsidRDefault="00E23CA0" w:rsidP="00791BB1">
            <w:pPr>
              <w:spacing w:line="240" w:lineRule="auto"/>
            </w:pPr>
          </w:p>
        </w:tc>
      </w:tr>
      <w:tr w:rsidR="00E23CA0" w14:paraId="4A846D14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1905B6A5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0B3C85A7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2BE00381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4BF3294E" w14:textId="77777777" w:rsidR="00E23CA0" w:rsidRDefault="00E23CA0" w:rsidP="00791BB1">
            <w:pPr>
              <w:spacing w:line="240" w:lineRule="auto"/>
            </w:pPr>
          </w:p>
        </w:tc>
      </w:tr>
      <w:tr w:rsidR="00E23CA0" w14:paraId="2E029C49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555966A4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61C37B44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235CC9C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39B69F1B" w14:textId="77777777" w:rsidR="00E23CA0" w:rsidRDefault="00E23CA0" w:rsidP="00791BB1">
            <w:pPr>
              <w:spacing w:line="240" w:lineRule="auto"/>
            </w:pPr>
          </w:p>
        </w:tc>
      </w:tr>
      <w:tr w:rsidR="00E23CA0" w14:paraId="0699BF12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35326F51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6AE54540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789E8562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746FF869" w14:textId="77777777" w:rsidR="00E23CA0" w:rsidRDefault="00E23CA0" w:rsidP="00791BB1">
            <w:pPr>
              <w:spacing w:line="240" w:lineRule="auto"/>
            </w:pPr>
          </w:p>
        </w:tc>
      </w:tr>
      <w:tr w:rsidR="00E23CA0" w14:paraId="14666536" w14:textId="77777777" w:rsidTr="00791BB1">
        <w:trPr>
          <w:trHeight w:val="340"/>
        </w:trPr>
        <w:tc>
          <w:tcPr>
            <w:tcW w:w="2551" w:type="dxa"/>
            <w:vAlign w:val="center"/>
          </w:tcPr>
          <w:p w14:paraId="5343D0CE" w14:textId="77777777" w:rsidR="00E23CA0" w:rsidRDefault="00E23CA0" w:rsidP="00791BB1">
            <w:pPr>
              <w:spacing w:line="240" w:lineRule="auto"/>
            </w:pPr>
          </w:p>
        </w:tc>
        <w:tc>
          <w:tcPr>
            <w:tcW w:w="1247" w:type="dxa"/>
            <w:vAlign w:val="center"/>
          </w:tcPr>
          <w:p w14:paraId="6BAE62AC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1C0C59A5" w14:textId="77777777" w:rsidR="00E23CA0" w:rsidRDefault="00E23CA0" w:rsidP="00791BB1">
            <w:pPr>
              <w:spacing w:line="240" w:lineRule="auto"/>
            </w:pPr>
          </w:p>
        </w:tc>
        <w:tc>
          <w:tcPr>
            <w:tcW w:w="2041" w:type="dxa"/>
            <w:vAlign w:val="center"/>
          </w:tcPr>
          <w:p w14:paraId="20D7DDD8" w14:textId="77777777" w:rsidR="00E23CA0" w:rsidRDefault="00E23CA0" w:rsidP="00791BB1">
            <w:pPr>
              <w:spacing w:line="240" w:lineRule="auto"/>
            </w:pPr>
          </w:p>
        </w:tc>
      </w:tr>
    </w:tbl>
    <w:p w14:paraId="374595DE" w14:textId="77777777" w:rsidR="00E23CA0" w:rsidRPr="00AC1A5D" w:rsidRDefault="00E23CA0" w:rsidP="00E23CA0">
      <w:pPr>
        <w:ind w:left="397"/>
      </w:pPr>
    </w:p>
    <w:p w14:paraId="039349E8" w14:textId="77777777" w:rsidR="00E23CA0" w:rsidRDefault="00E23CA0" w:rsidP="00E23CA0">
      <w:pPr>
        <w:pStyle w:val="Titel"/>
        <w:numPr>
          <w:ilvl w:val="0"/>
          <w:numId w:val="2"/>
        </w:numPr>
        <w:ind w:left="397" w:hanging="397"/>
      </w:pPr>
      <w:r>
        <w:t>Antrag einreichen an:</w:t>
      </w:r>
    </w:p>
    <w:p w14:paraId="4486FE1B" w14:textId="77777777" w:rsidR="00E23CA0" w:rsidRDefault="00E23CA0" w:rsidP="00E23CA0">
      <w:pPr>
        <w:pStyle w:val="Listenabsatz"/>
        <w:ind w:left="397"/>
      </w:pPr>
      <w:r>
        <w:t>Gemeinde Volketswil</w:t>
      </w:r>
    </w:p>
    <w:p w14:paraId="09CF2DD3" w14:textId="2BFA5F93" w:rsidR="00E23CA0" w:rsidRDefault="00E23CA0" w:rsidP="00E23CA0">
      <w:pPr>
        <w:pStyle w:val="Listenabsatz"/>
        <w:ind w:left="397"/>
      </w:pPr>
      <w:r>
        <w:t xml:space="preserve">Abteilung </w:t>
      </w:r>
      <w:r w:rsidR="00895D27">
        <w:t>Sicherheit</w:t>
      </w:r>
    </w:p>
    <w:p w14:paraId="6C1DAD39" w14:textId="77777777" w:rsidR="00E23CA0" w:rsidRDefault="00E23CA0" w:rsidP="00E23CA0">
      <w:pPr>
        <w:pStyle w:val="Listenabsatz"/>
        <w:ind w:left="397"/>
      </w:pPr>
      <w:r>
        <w:t>Zentralstrasse 21</w:t>
      </w:r>
    </w:p>
    <w:p w14:paraId="0FAD3E42" w14:textId="7DBD1151" w:rsidR="00E23CA0" w:rsidRDefault="00E23CA0" w:rsidP="00E23CA0">
      <w:pPr>
        <w:pStyle w:val="Listenabsatz"/>
        <w:ind w:left="397"/>
      </w:pPr>
      <w:r>
        <w:t>8604 Volketswil</w:t>
      </w:r>
    </w:p>
    <w:sectPr w:rsidR="00E23CA0" w:rsidSect="0059465A">
      <w:headerReference w:type="default" r:id="rId8"/>
      <w:footerReference w:type="default" r:id="rId9"/>
      <w:pgSz w:w="11906" w:h="16838" w:code="9"/>
      <w:pgMar w:top="1928" w:right="1134" w:bottom="737" w:left="1701" w:header="6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FB9F" w14:textId="77777777" w:rsidR="00E23CA0" w:rsidRDefault="00E23CA0" w:rsidP="00882C3F">
      <w:pPr>
        <w:spacing w:line="240" w:lineRule="auto"/>
      </w:pPr>
      <w:r>
        <w:separator/>
      </w:r>
    </w:p>
  </w:endnote>
  <w:endnote w:type="continuationSeparator" w:id="0">
    <w:p w14:paraId="23BBA60D" w14:textId="77777777" w:rsidR="00E23CA0" w:rsidRDefault="00E23CA0" w:rsidP="0088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BC19" w14:textId="77777777" w:rsidR="000C2471" w:rsidRDefault="00295FC4">
    <w:pPr>
      <w:pStyle w:val="Fuzeile"/>
    </w:pPr>
    <w:r>
      <w:fldChar w:fldCharType="begin"/>
    </w:r>
    <w:r w:rsidR="007D15D4">
      <w:instrText xml:space="preserve"> PAGE </w:instrText>
    </w:r>
    <w:r>
      <w:fldChar w:fldCharType="separate"/>
    </w:r>
    <w:r w:rsidR="00F722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5707" w14:textId="77777777" w:rsidR="00E23CA0" w:rsidRDefault="00E23CA0" w:rsidP="00882C3F">
      <w:pPr>
        <w:spacing w:line="240" w:lineRule="auto"/>
      </w:pPr>
      <w:r>
        <w:separator/>
      </w:r>
    </w:p>
  </w:footnote>
  <w:footnote w:type="continuationSeparator" w:id="0">
    <w:p w14:paraId="284CC3E5" w14:textId="77777777" w:rsidR="00E23CA0" w:rsidRDefault="00E23CA0" w:rsidP="00882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5A93" w14:textId="77777777" w:rsidR="00E5204D" w:rsidRDefault="00E5204D" w:rsidP="00E5204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001AFF9D" wp14:editId="26CCD9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1957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ketswil_Gemeinderat_Adresse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856"/>
                  <a:stretch/>
                </pic:blipFill>
                <pic:spPr bwMode="auto">
                  <a:xfrm>
                    <a:off x="0" y="0"/>
                    <a:ext cx="7567295" cy="1195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6253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041CDE"/>
    <w:multiLevelType w:val="hybridMultilevel"/>
    <w:tmpl w:val="CD56044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9D0419"/>
    <w:multiLevelType w:val="hybridMultilevel"/>
    <w:tmpl w:val="73DACCBA"/>
    <w:lvl w:ilvl="0" w:tplc="9D08D6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A0"/>
    <w:rsid w:val="00001CCB"/>
    <w:rsid w:val="000236DE"/>
    <w:rsid w:val="00034113"/>
    <w:rsid w:val="00054575"/>
    <w:rsid w:val="0009397E"/>
    <w:rsid w:val="000C2471"/>
    <w:rsid w:val="0011764B"/>
    <w:rsid w:val="00157131"/>
    <w:rsid w:val="00163E4A"/>
    <w:rsid w:val="00195A34"/>
    <w:rsid w:val="001F19FD"/>
    <w:rsid w:val="002154D1"/>
    <w:rsid w:val="002522BC"/>
    <w:rsid w:val="00253836"/>
    <w:rsid w:val="00277226"/>
    <w:rsid w:val="0028691A"/>
    <w:rsid w:val="00295FC4"/>
    <w:rsid w:val="002C17AD"/>
    <w:rsid w:val="002F13F7"/>
    <w:rsid w:val="003049A0"/>
    <w:rsid w:val="00317801"/>
    <w:rsid w:val="003240EE"/>
    <w:rsid w:val="00350478"/>
    <w:rsid w:val="00356AFD"/>
    <w:rsid w:val="00380237"/>
    <w:rsid w:val="00386019"/>
    <w:rsid w:val="00386E3F"/>
    <w:rsid w:val="003D6D9F"/>
    <w:rsid w:val="0040674B"/>
    <w:rsid w:val="004248D1"/>
    <w:rsid w:val="00432702"/>
    <w:rsid w:val="00433834"/>
    <w:rsid w:val="0047453B"/>
    <w:rsid w:val="00483230"/>
    <w:rsid w:val="004868D9"/>
    <w:rsid w:val="004B0751"/>
    <w:rsid w:val="004B6C23"/>
    <w:rsid w:val="004B77FD"/>
    <w:rsid w:val="004F4FE2"/>
    <w:rsid w:val="00545511"/>
    <w:rsid w:val="00555BBD"/>
    <w:rsid w:val="005816CF"/>
    <w:rsid w:val="0059465A"/>
    <w:rsid w:val="006154F7"/>
    <w:rsid w:val="0065394E"/>
    <w:rsid w:val="00673687"/>
    <w:rsid w:val="006A11DA"/>
    <w:rsid w:val="006C5BB6"/>
    <w:rsid w:val="006D3823"/>
    <w:rsid w:val="006D4222"/>
    <w:rsid w:val="007028A2"/>
    <w:rsid w:val="00735714"/>
    <w:rsid w:val="00766C6E"/>
    <w:rsid w:val="007726F4"/>
    <w:rsid w:val="00782348"/>
    <w:rsid w:val="00790B94"/>
    <w:rsid w:val="007B46CF"/>
    <w:rsid w:val="007B5E04"/>
    <w:rsid w:val="007B77F9"/>
    <w:rsid w:val="007C2AF3"/>
    <w:rsid w:val="007D15D4"/>
    <w:rsid w:val="00820EFB"/>
    <w:rsid w:val="00854318"/>
    <w:rsid w:val="00855CDE"/>
    <w:rsid w:val="00866008"/>
    <w:rsid w:val="00882C3F"/>
    <w:rsid w:val="00895D27"/>
    <w:rsid w:val="008D2911"/>
    <w:rsid w:val="0090378E"/>
    <w:rsid w:val="00915D67"/>
    <w:rsid w:val="0092479F"/>
    <w:rsid w:val="009729CD"/>
    <w:rsid w:val="009D4164"/>
    <w:rsid w:val="009E3D96"/>
    <w:rsid w:val="009F5EE7"/>
    <w:rsid w:val="00A27A05"/>
    <w:rsid w:val="00A36FF2"/>
    <w:rsid w:val="00A9027E"/>
    <w:rsid w:val="00AA723C"/>
    <w:rsid w:val="00AE327C"/>
    <w:rsid w:val="00AF105B"/>
    <w:rsid w:val="00B4221E"/>
    <w:rsid w:val="00B72A7B"/>
    <w:rsid w:val="00BB42AF"/>
    <w:rsid w:val="00BE3F96"/>
    <w:rsid w:val="00C32A46"/>
    <w:rsid w:val="00C75955"/>
    <w:rsid w:val="00C8446E"/>
    <w:rsid w:val="00CB2D7F"/>
    <w:rsid w:val="00CD052E"/>
    <w:rsid w:val="00CD1C7F"/>
    <w:rsid w:val="00D22B19"/>
    <w:rsid w:val="00DD2F64"/>
    <w:rsid w:val="00E23CA0"/>
    <w:rsid w:val="00E47BD3"/>
    <w:rsid w:val="00E5204D"/>
    <w:rsid w:val="00E86899"/>
    <w:rsid w:val="00E919A9"/>
    <w:rsid w:val="00E97284"/>
    <w:rsid w:val="00EB7612"/>
    <w:rsid w:val="00EC7F0E"/>
    <w:rsid w:val="00F0115F"/>
    <w:rsid w:val="00F119A3"/>
    <w:rsid w:val="00F2602D"/>
    <w:rsid w:val="00F34221"/>
    <w:rsid w:val="00F503C5"/>
    <w:rsid w:val="00F60DAD"/>
    <w:rsid w:val="00F7220E"/>
    <w:rsid w:val="00F83DE9"/>
    <w:rsid w:val="00FB539C"/>
    <w:rsid w:val="00FC0C3F"/>
    <w:rsid w:val="00FE5BD8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746CAE"/>
  <w15:docId w15:val="{FBA5993C-C9F5-4785-BF73-53A9BCE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46CF"/>
    <w:pPr>
      <w:spacing w:after="0" w:line="300" w:lineRule="atLeast"/>
    </w:pPr>
    <w:rPr>
      <w:rFonts w:ascii="Verdana" w:hAnsi="Verdana"/>
      <w:sz w:val="19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47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C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C3F"/>
  </w:style>
  <w:style w:type="paragraph" w:styleId="Fuzeile">
    <w:name w:val="footer"/>
    <w:basedOn w:val="Standard"/>
    <w:link w:val="FuzeileZchn"/>
    <w:uiPriority w:val="99"/>
    <w:unhideWhenUsed/>
    <w:rsid w:val="007D15D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15D4"/>
    <w:rPr>
      <w:rFonts w:ascii="Verdana" w:hAnsi="Verdana"/>
      <w:sz w:val="16"/>
    </w:rPr>
  </w:style>
  <w:style w:type="table" w:styleId="Tabellenraster">
    <w:name w:val="Table Grid"/>
    <w:basedOn w:val="NormaleTabelle"/>
    <w:uiPriority w:val="59"/>
    <w:rsid w:val="00AF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8446E"/>
    <w:pPr>
      <w:contextualSpacing/>
    </w:pPr>
    <w:rPr>
      <w:rFonts w:eastAsiaTheme="majorEastAsia" w:cstheme="majorBidi"/>
      <w:b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446E"/>
    <w:rPr>
      <w:rFonts w:ascii="Verdana" w:eastAsiaTheme="majorEastAsia" w:hAnsi="Verdana" w:cstheme="majorBidi"/>
      <w:b/>
      <w:sz w:val="18"/>
      <w:szCs w:val="56"/>
    </w:rPr>
  </w:style>
  <w:style w:type="paragraph" w:customStyle="1" w:styleId="Gruss">
    <w:name w:val="Gruss"/>
    <w:basedOn w:val="Standard"/>
    <w:uiPriority w:val="1"/>
    <w:qFormat/>
    <w:rsid w:val="00380237"/>
    <w:pPr>
      <w:keepNext/>
      <w:keepLines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47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00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008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semiHidden/>
    <w:unhideWhenUsed/>
    <w:rsid w:val="007B46CF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Listenabsatz">
    <w:name w:val="List Paragraph"/>
    <w:basedOn w:val="Standard"/>
    <w:uiPriority w:val="34"/>
    <w:rsid w:val="00E2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Gemeindeverwaltung\Berichtpapier%20Gemeindeverwaltung_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F29A-C457-4795-B584-53497C9A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Berichtpapier Gemeindeverwaltung_nur Logo.dotx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Volketswil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Sandra</dc:creator>
  <cp:lastModifiedBy>Zimmermann Sandra</cp:lastModifiedBy>
  <cp:revision>3</cp:revision>
  <cp:lastPrinted>2016-01-19T06:28:00Z</cp:lastPrinted>
  <dcterms:created xsi:type="dcterms:W3CDTF">2023-08-22T09:10:00Z</dcterms:created>
  <dcterms:modified xsi:type="dcterms:W3CDTF">2023-08-22T11:43:00Z</dcterms:modified>
</cp:coreProperties>
</file>